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AC" w:rsidRDefault="00A53FAC" w:rsidP="00E92DA2">
      <w:pPr>
        <w:spacing w:before="100" w:beforeAutospacing="1" w:after="100" w:afterAutospacing="1" w:line="336" w:lineRule="auto"/>
        <w:rPr>
          <w:b/>
        </w:rPr>
      </w:pPr>
      <w:r>
        <w:rPr>
          <w:b/>
        </w:rPr>
        <w:t>ZAŁĄCZNIK NR 1</w:t>
      </w:r>
    </w:p>
    <w:p w:rsidR="00A53FAC" w:rsidRDefault="00A53FAC" w:rsidP="00E92DA2">
      <w:pPr>
        <w:spacing w:before="100" w:beforeAutospacing="1" w:after="100" w:afterAutospacing="1" w:line="336" w:lineRule="auto"/>
      </w:pPr>
      <w:r>
        <w:t>Oświadczenie rodzica /opiekuna osoby niepełnoletniej</w:t>
      </w:r>
    </w:p>
    <w:p w:rsidR="00A53FAC" w:rsidRDefault="00A53FAC" w:rsidP="00E92DA2">
      <w:pPr>
        <w:spacing w:before="100" w:beforeAutospacing="1" w:after="100" w:afterAutospacing="1" w:line="336" w:lineRule="auto"/>
      </w:pPr>
      <w:r>
        <w:t>Imię i nazwisko osoby niepełnoletniej (dziecka): ...............................................................................................................</w:t>
      </w:r>
    </w:p>
    <w:p w:rsidR="00A53FAC" w:rsidRDefault="00A53FAC" w:rsidP="002B703B">
      <w:pPr>
        <w:spacing w:before="100" w:beforeAutospacing="1" w:after="100" w:afterAutospacing="1" w:line="336" w:lineRule="auto"/>
        <w:jc w:val="both"/>
      </w:pPr>
      <w:r>
        <w:t xml:space="preserve">Jako ustawowy opiekun oświadczam, że wyrażam zgodę na udział mojego dziecka w konkursie fotograficznym pt. „Zaczytani w Rybczewicach” organizowanym przez Gminną Bibliotekę Publiczną w Rybczewicach </w:t>
      </w:r>
      <w:r w:rsidRPr="009933A9">
        <w:t>raz potwierdzam zna</w:t>
      </w:r>
      <w:r>
        <w:t>jomość Regulaminu tego konkursu</w:t>
      </w:r>
      <w:bookmarkStart w:id="0" w:name="_GoBack"/>
      <w:bookmarkEnd w:id="0"/>
      <w:r>
        <w:t>.</w:t>
      </w:r>
    </w:p>
    <w:p w:rsidR="00A53FAC" w:rsidRPr="00E92DA2" w:rsidRDefault="00A53FAC" w:rsidP="00E92DA2">
      <w:pPr>
        <w:spacing w:before="100" w:beforeAutospacing="1" w:after="100" w:afterAutospacing="1" w:line="336" w:lineRule="auto"/>
      </w:pPr>
      <w:r>
        <w:t>.......................................                                                          ………………………........           (miejscowość i data)                                                             (podpis rodzica/ opiekuna)</w:t>
      </w:r>
    </w:p>
    <w:p w:rsidR="00A53FAC" w:rsidRDefault="00A53FAC" w:rsidP="00E92DA2">
      <w:pPr>
        <w:spacing w:before="100" w:beforeAutospacing="1" w:after="100" w:afterAutospacing="1" w:line="336" w:lineRule="auto"/>
        <w:rPr>
          <w:b/>
        </w:rPr>
      </w:pPr>
      <w:r>
        <w:rPr>
          <w:b/>
        </w:rPr>
        <w:t>ZAŁĄCZNIK NR 2</w:t>
      </w:r>
    </w:p>
    <w:p w:rsidR="00A53FAC" w:rsidRDefault="00A53FAC" w:rsidP="00E92DA2">
      <w:pPr>
        <w:spacing w:before="100" w:beforeAutospacing="1" w:after="100" w:afterAutospacing="1" w:line="336" w:lineRule="auto"/>
      </w:pPr>
      <w:r>
        <w:t>Zgoda na przetwarzanie danych osobowych</w:t>
      </w:r>
    </w:p>
    <w:p w:rsidR="00A53FAC" w:rsidRDefault="00A53FAC" w:rsidP="00D7309F">
      <w:pPr>
        <w:spacing w:before="100" w:beforeAutospacing="1" w:after="100" w:afterAutospacing="1" w:line="336" w:lineRule="auto"/>
      </w:pPr>
      <w:r>
        <w:t>Zgodnie z ustawą z dnia 10 maja 2018 r. o ochronie danych osobowych (Dziennik Ustaw z 2018 r. poz.1000)  oraz zgodnie z Rozporządzeniem  Parlamentu Europejskiego i Rady (UE) 2016/679 z dnia 27 kwietnia 2016 r.</w:t>
      </w:r>
    </w:p>
    <w:p w:rsidR="00A53FAC" w:rsidRDefault="00A53FAC" w:rsidP="00E92DA2">
      <w:pPr>
        <w:spacing w:before="100" w:beforeAutospacing="1" w:after="100" w:afterAutospacing="1" w:line="336" w:lineRule="auto"/>
      </w:pPr>
      <w:r>
        <w:t>Wyrażam zgodę na przetwarzanie danych osobowych mojego dziecka ……….....……………….....................................................................................................                                                  (imię i nazwisko dziecka</w:t>
      </w:r>
      <w:r w:rsidRPr="00D7309F">
        <w:t xml:space="preserve"> </w:t>
      </w:r>
      <w:r>
        <w:t>- osoby niepełnoletniej)</w:t>
      </w:r>
    </w:p>
    <w:p w:rsidR="00A53FAC" w:rsidRDefault="00A53FAC" w:rsidP="00217B1B">
      <w:pPr>
        <w:spacing w:before="100" w:beforeAutospacing="1" w:after="100" w:afterAutospacing="1" w:line="336" w:lineRule="auto"/>
      </w:pPr>
      <w:r>
        <w:t>w związku z udziałem w konkursie  fotograficznym pt. „Zaczytani w Rybczewicach” organizowanym przez Gminną Bibliotekę Publiczną w Rybczewicach, tj. na wykorzystanie wizerunku oraz na publikację na stronie internetowej placówki, na jej Facebooku oraz w materiałach promocyjnych</w:t>
      </w:r>
      <w:r w:rsidRPr="00106B7E">
        <w:t xml:space="preserve"> </w:t>
      </w:r>
      <w:r>
        <w:t>konkursu i Biblioteki w Rybczewicach.</w:t>
      </w:r>
    </w:p>
    <w:p w:rsidR="00A53FAC" w:rsidRDefault="00A53FAC" w:rsidP="00E92DA2">
      <w:pPr>
        <w:spacing w:before="100" w:beforeAutospacing="1" w:after="100" w:afterAutospacing="1" w:line="336" w:lineRule="auto"/>
      </w:pPr>
      <w:r>
        <w:t>…………………………………………………………………………………………………</w:t>
      </w:r>
    </w:p>
    <w:p w:rsidR="00A53FAC" w:rsidRDefault="00A53FAC" w:rsidP="00E92DA2">
      <w:pPr>
        <w:spacing w:before="100" w:beforeAutospacing="1" w:after="100" w:afterAutospacing="1" w:line="336" w:lineRule="auto"/>
      </w:pPr>
      <w:r>
        <w:t>(data, miejsce i podpis osoby wyrażającej zgodę)</w:t>
      </w:r>
    </w:p>
    <w:p w:rsidR="00A53FAC" w:rsidRDefault="00A53FAC" w:rsidP="00E92DA2">
      <w:pPr>
        <w:spacing w:before="100" w:beforeAutospacing="1" w:after="100" w:afterAutospacing="1" w:line="336" w:lineRule="auto"/>
      </w:pPr>
    </w:p>
    <w:sectPr w:rsidR="00A53FAC" w:rsidSect="005A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DA2"/>
    <w:rsid w:val="000011BE"/>
    <w:rsid w:val="00010387"/>
    <w:rsid w:val="00106B7E"/>
    <w:rsid w:val="001C55CD"/>
    <w:rsid w:val="00217B1B"/>
    <w:rsid w:val="002B703B"/>
    <w:rsid w:val="00354D3B"/>
    <w:rsid w:val="005A1531"/>
    <w:rsid w:val="006F7481"/>
    <w:rsid w:val="00751963"/>
    <w:rsid w:val="007810C9"/>
    <w:rsid w:val="007D0152"/>
    <w:rsid w:val="008907A1"/>
    <w:rsid w:val="00985414"/>
    <w:rsid w:val="009931C7"/>
    <w:rsid w:val="009933A9"/>
    <w:rsid w:val="00A50100"/>
    <w:rsid w:val="00A53FAC"/>
    <w:rsid w:val="00AF53BA"/>
    <w:rsid w:val="00BB283B"/>
    <w:rsid w:val="00D7309F"/>
    <w:rsid w:val="00E44D6E"/>
    <w:rsid w:val="00E9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236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13</cp:revision>
  <dcterms:created xsi:type="dcterms:W3CDTF">2020-04-22T09:15:00Z</dcterms:created>
  <dcterms:modified xsi:type="dcterms:W3CDTF">2021-05-10T08:59:00Z</dcterms:modified>
</cp:coreProperties>
</file>